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54" w:rsidRDefault="00501354" w:rsidP="0050135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EA77B5" wp14:editId="74FF2B73">
            <wp:simplePos x="0" y="0"/>
            <wp:positionH relativeFrom="column">
              <wp:posOffset>379095</wp:posOffset>
            </wp:positionH>
            <wp:positionV relativeFrom="paragraph">
              <wp:posOffset>-527050</wp:posOffset>
            </wp:positionV>
            <wp:extent cx="4977130" cy="901700"/>
            <wp:effectExtent l="0" t="0" r="0" b="0"/>
            <wp:wrapTight wrapText="bothSides">
              <wp:wrapPolygon edited="0">
                <wp:start x="0" y="0"/>
                <wp:lineTo x="0" y="20992"/>
                <wp:lineTo x="21495" y="20992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media_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354" w:rsidRDefault="00501354" w:rsidP="00501354"/>
    <w:p w:rsidR="00501354" w:rsidRPr="00501354" w:rsidRDefault="00501354" w:rsidP="00501354">
      <w:pPr>
        <w:spacing w:after="0"/>
        <w:jc w:val="center"/>
        <w:rPr>
          <w:sz w:val="32"/>
        </w:rPr>
      </w:pPr>
      <w:r w:rsidRPr="00501354">
        <w:rPr>
          <w:sz w:val="32"/>
        </w:rPr>
        <w:t>Work Experience Application Form</w:t>
      </w:r>
    </w:p>
    <w:p w:rsidR="00D37F3C" w:rsidRDefault="00D37F3C" w:rsidP="00501354">
      <w:pPr>
        <w:spacing w:after="0"/>
        <w:jc w:val="center"/>
        <w:rPr>
          <w:b/>
          <w:sz w:val="24"/>
        </w:rPr>
      </w:pPr>
    </w:p>
    <w:p w:rsidR="00622ABA" w:rsidRDefault="005D4C8A" w:rsidP="0050135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Dates for this year’s placement are still to be confirmed but likely to be June/July 2018</w:t>
      </w:r>
    </w:p>
    <w:p w:rsidR="005D4C8A" w:rsidRDefault="005D4C8A" w:rsidP="00501354">
      <w:pPr>
        <w:spacing w:after="0"/>
        <w:jc w:val="center"/>
        <w:rPr>
          <w:sz w:val="24"/>
        </w:rPr>
      </w:pPr>
    </w:p>
    <w:p w:rsidR="00D37F3C" w:rsidRPr="00D37F3C" w:rsidRDefault="00D37F3C" w:rsidP="00501354">
      <w:pPr>
        <w:spacing w:after="0"/>
        <w:jc w:val="center"/>
        <w:rPr>
          <w:sz w:val="24"/>
        </w:rPr>
      </w:pPr>
      <w:r w:rsidRPr="00D37F3C">
        <w:rPr>
          <w:sz w:val="24"/>
        </w:rPr>
        <w:t>Please fill in all sections.  If you don’t, we may not be able to consider you for a placement.</w:t>
      </w:r>
    </w:p>
    <w:p w:rsidR="00622ABA" w:rsidRDefault="00622ABA" w:rsidP="00622ABA">
      <w:pPr>
        <w:spacing w:after="0"/>
        <w:jc w:val="center"/>
        <w:rPr>
          <w:sz w:val="24"/>
        </w:rPr>
      </w:pPr>
    </w:p>
    <w:p w:rsidR="005D4C8A" w:rsidRDefault="005D4C8A" w:rsidP="00622ABA">
      <w:pPr>
        <w:spacing w:after="0" w:line="360" w:lineRule="auto"/>
        <w:rPr>
          <w:b/>
          <w:sz w:val="24"/>
        </w:rPr>
      </w:pPr>
      <w:bookmarkStart w:id="0" w:name="_GoBack"/>
      <w:bookmarkEnd w:id="0"/>
    </w:p>
    <w:p w:rsidR="00622ABA" w:rsidRDefault="00622ABA" w:rsidP="00622ABA">
      <w:pPr>
        <w:spacing w:after="0" w:line="360" w:lineRule="auto"/>
        <w:rPr>
          <w:b/>
          <w:sz w:val="24"/>
        </w:rPr>
      </w:pPr>
      <w:r>
        <w:rPr>
          <w:b/>
          <w:sz w:val="24"/>
        </w:rPr>
        <w:t>Personal details:</w:t>
      </w:r>
    </w:p>
    <w:p w:rsidR="00E835F8" w:rsidRDefault="00E835F8" w:rsidP="00622ABA">
      <w:pPr>
        <w:spacing w:after="0" w:line="360" w:lineRule="auto"/>
        <w:rPr>
          <w:sz w:val="24"/>
        </w:rPr>
      </w:pPr>
      <w:r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B6472" wp14:editId="3B195DC7">
                <wp:simplePos x="0" y="0"/>
                <wp:positionH relativeFrom="column">
                  <wp:posOffset>-102870</wp:posOffset>
                </wp:positionH>
                <wp:positionV relativeFrom="paragraph">
                  <wp:posOffset>3292846</wp:posOffset>
                </wp:positionV>
                <wp:extent cx="6150610" cy="301625"/>
                <wp:effectExtent l="0" t="0" r="2159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622ABA" w:rsidRDefault="00D37F3C" w:rsidP="00E835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Emergency contact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1pt;margin-top:259.3pt;width:484.3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" strokecolor="#5a5a5a [2109]">
                <v:textbox>
                  <w:txbxContent>
                    <w:p w:rsidR="00D37F3C" w:rsidRPr="00622ABA" w:rsidRDefault="00D37F3C" w:rsidP="00E835F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Emergency contact name:</w:t>
                      </w:r>
                    </w:p>
                  </w:txbxContent>
                </v:textbox>
              </v:shape>
            </w:pict>
          </mc:Fallback>
        </mc:AlternateContent>
      </w:r>
      <w:r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F7881" wp14:editId="532EC534">
                <wp:simplePos x="0" y="0"/>
                <wp:positionH relativeFrom="column">
                  <wp:posOffset>-100330</wp:posOffset>
                </wp:positionH>
                <wp:positionV relativeFrom="paragraph">
                  <wp:posOffset>2875280</wp:posOffset>
                </wp:positionV>
                <wp:extent cx="6150610" cy="301625"/>
                <wp:effectExtent l="0" t="0" r="21590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622ABA" w:rsidRDefault="00D37F3C" w:rsidP="00E835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School Contact (e.g.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form tutor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work experience co-ordinator: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.9pt;margin-top:226.4pt;width:484.3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" strokecolor="#5a5a5a [2109]">
                <v:textbox>
                  <w:txbxContent>
                    <w:p w:rsidR="00D37F3C" w:rsidRPr="00622ABA" w:rsidRDefault="00D37F3C" w:rsidP="00E835F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School Contact (e.g. </w:t>
                      </w:r>
                      <w:proofErr w:type="gramStart"/>
                      <w:r>
                        <w:rPr>
                          <w:sz w:val="24"/>
                        </w:rPr>
                        <w:t>form tutor</w:t>
                      </w:r>
                      <w:proofErr w:type="gramEnd"/>
                      <w:r>
                        <w:rPr>
                          <w:sz w:val="24"/>
                        </w:rPr>
                        <w:t>, work experience co-ordinator:</w:t>
                      </w:r>
                    </w:p>
                  </w:txbxContent>
                </v:textbox>
              </v:shape>
            </w:pict>
          </mc:Fallback>
        </mc:AlternateContent>
      </w:r>
      <w:r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03BA6" wp14:editId="550D2E63">
                <wp:simplePos x="0" y="0"/>
                <wp:positionH relativeFrom="column">
                  <wp:posOffset>-101600</wp:posOffset>
                </wp:positionH>
                <wp:positionV relativeFrom="paragraph">
                  <wp:posOffset>2308596</wp:posOffset>
                </wp:positionV>
                <wp:extent cx="6150610" cy="448310"/>
                <wp:effectExtent l="0" t="0" r="2159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CB217D" w:rsidRDefault="00D37F3C" w:rsidP="00D37F3C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School:</w:t>
                            </w:r>
                          </w:p>
                          <w:p w:rsidR="00D37F3C" w:rsidRPr="00CB217D" w:rsidRDefault="00D37F3C" w:rsidP="00622ABA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pt;margin-top:181.8pt;width:484.3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" strokecolor="#5a5a5a [2109]">
                <v:textbox>
                  <w:txbxContent>
                    <w:p w:rsidR="00D37F3C" w:rsidRPr="00CB217D" w:rsidRDefault="00D37F3C" w:rsidP="00D37F3C">
                      <w:pPr>
                        <w:spacing w:after="0" w:line="240" w:lineRule="auto"/>
                        <w:rPr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sz w:val="24"/>
                        </w:rPr>
                        <w:t>School:</w:t>
                      </w:r>
                    </w:p>
                    <w:p w:rsidR="00D37F3C" w:rsidRPr="00CB217D" w:rsidRDefault="00D37F3C" w:rsidP="00622ABA">
                      <w:pPr>
                        <w:spacing w:after="0" w:line="240" w:lineRule="auto"/>
                        <w:rPr>
                          <w:color w:val="595959" w:themeColor="text1" w:themeTint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9790F" wp14:editId="67662045">
                <wp:simplePos x="0" y="0"/>
                <wp:positionH relativeFrom="column">
                  <wp:posOffset>-97155</wp:posOffset>
                </wp:positionH>
                <wp:positionV relativeFrom="paragraph">
                  <wp:posOffset>1906270</wp:posOffset>
                </wp:positionV>
                <wp:extent cx="6150610" cy="301625"/>
                <wp:effectExtent l="0" t="0" r="2159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622ABA" w:rsidRDefault="00D37F3C" w:rsidP="00622AB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7.65pt;margin-top:150.1pt;width:484.3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" strokecolor="#5a5a5a [2109]">
                <v:textbox>
                  <w:txbxContent>
                    <w:p w:rsidR="00D37F3C" w:rsidRPr="00622ABA" w:rsidRDefault="00D37F3C" w:rsidP="00622AB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0DF97" wp14:editId="5ABE8C9B">
                <wp:simplePos x="0" y="0"/>
                <wp:positionH relativeFrom="column">
                  <wp:posOffset>-100965</wp:posOffset>
                </wp:positionH>
                <wp:positionV relativeFrom="paragraph">
                  <wp:posOffset>793486</wp:posOffset>
                </wp:positionV>
                <wp:extent cx="6150610" cy="1017905"/>
                <wp:effectExtent l="0" t="0" r="2159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622ABA" w:rsidRDefault="00D37F3C" w:rsidP="00622AB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Home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7.95pt;margin-top:62.5pt;width:484.3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" strokecolor="#5a5a5a [2109]">
                <v:textbox>
                  <w:txbxContent>
                    <w:p w:rsidR="00D37F3C" w:rsidRPr="00622ABA" w:rsidRDefault="00D37F3C" w:rsidP="00622AB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Home address:</w:t>
                      </w:r>
                    </w:p>
                  </w:txbxContent>
                </v:textbox>
              </v:shape>
            </w:pict>
          </mc:Fallback>
        </mc:AlternateContent>
      </w:r>
      <w:r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4ED99" wp14:editId="32BBF7E0">
                <wp:simplePos x="0" y="0"/>
                <wp:positionH relativeFrom="column">
                  <wp:posOffset>-103505</wp:posOffset>
                </wp:positionH>
                <wp:positionV relativeFrom="paragraph">
                  <wp:posOffset>394970</wp:posOffset>
                </wp:positionV>
                <wp:extent cx="6150610" cy="301625"/>
                <wp:effectExtent l="0" t="0" r="2159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622ABA" w:rsidRDefault="00D37F3C" w:rsidP="00622AB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8.15pt;margin-top:31.1pt;width:484.3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" strokecolor="#5a5a5a [2109]">
                <v:textbox>
                  <w:txbxContent>
                    <w:p w:rsidR="00D37F3C" w:rsidRPr="00622ABA" w:rsidRDefault="00D37F3C" w:rsidP="00622AB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 w:rsidR="00622ABA"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1186D" wp14:editId="40B2F573">
                <wp:simplePos x="0" y="0"/>
                <wp:positionH relativeFrom="column">
                  <wp:posOffset>-101360</wp:posOffset>
                </wp:positionH>
                <wp:positionV relativeFrom="paragraph">
                  <wp:posOffset>2696</wp:posOffset>
                </wp:positionV>
                <wp:extent cx="6150634" cy="301924"/>
                <wp:effectExtent l="0" t="0" r="2159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34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622ABA" w:rsidRDefault="00D37F3C">
                            <w:pPr>
                              <w:rPr>
                                <w:sz w:val="24"/>
                              </w:rPr>
                            </w:pPr>
                            <w:r w:rsidRPr="00622ABA">
                              <w:rPr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pt;margin-top:.2pt;width:484.3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" strokecolor="#5a5a5a [2109]">
                <v:textbox>
                  <w:txbxContent>
                    <w:p w:rsidR="00D37F3C" w:rsidRPr="00622ABA" w:rsidRDefault="00D37F3C">
                      <w:pPr>
                        <w:rPr>
                          <w:sz w:val="24"/>
                        </w:rPr>
                      </w:pPr>
                      <w:r w:rsidRPr="00622ABA">
                        <w:rPr>
                          <w:sz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835F8" w:rsidRPr="00E835F8" w:rsidRDefault="00E835F8" w:rsidP="00E835F8">
      <w:pPr>
        <w:rPr>
          <w:sz w:val="24"/>
        </w:rPr>
      </w:pPr>
    </w:p>
    <w:p w:rsidR="00E835F8" w:rsidRPr="00E835F8" w:rsidRDefault="00E835F8" w:rsidP="00E835F8">
      <w:pPr>
        <w:rPr>
          <w:sz w:val="24"/>
        </w:rPr>
      </w:pPr>
    </w:p>
    <w:p w:rsidR="00E835F8" w:rsidRPr="00E835F8" w:rsidRDefault="00E835F8" w:rsidP="00E835F8">
      <w:pPr>
        <w:rPr>
          <w:sz w:val="24"/>
        </w:rPr>
      </w:pPr>
    </w:p>
    <w:p w:rsidR="00E835F8" w:rsidRPr="00E835F8" w:rsidRDefault="00E835F8" w:rsidP="00E835F8">
      <w:pPr>
        <w:rPr>
          <w:sz w:val="24"/>
        </w:rPr>
      </w:pPr>
    </w:p>
    <w:p w:rsidR="0061461B" w:rsidRPr="00E835F8" w:rsidRDefault="0061461B" w:rsidP="00E835F8">
      <w:pPr>
        <w:rPr>
          <w:sz w:val="24"/>
        </w:rPr>
      </w:pPr>
    </w:p>
    <w:p w:rsidR="00E835F8" w:rsidRPr="00E835F8" w:rsidRDefault="00E835F8" w:rsidP="00E835F8">
      <w:pPr>
        <w:rPr>
          <w:sz w:val="24"/>
        </w:rPr>
      </w:pPr>
    </w:p>
    <w:p w:rsidR="00E835F8" w:rsidRPr="00E835F8" w:rsidRDefault="00E835F8" w:rsidP="00E835F8">
      <w:pPr>
        <w:rPr>
          <w:sz w:val="24"/>
        </w:rPr>
      </w:pPr>
    </w:p>
    <w:p w:rsidR="00E835F8" w:rsidRPr="00E835F8" w:rsidRDefault="00E835F8" w:rsidP="00E835F8">
      <w:pPr>
        <w:rPr>
          <w:sz w:val="24"/>
        </w:rPr>
      </w:pPr>
    </w:p>
    <w:p w:rsidR="00E835F8" w:rsidRPr="00E835F8" w:rsidRDefault="00E835F8" w:rsidP="00E835F8">
      <w:pPr>
        <w:rPr>
          <w:sz w:val="24"/>
        </w:rPr>
      </w:pPr>
    </w:p>
    <w:p w:rsidR="0061461B" w:rsidRDefault="0061461B" w:rsidP="00E835F8">
      <w:pPr>
        <w:rPr>
          <w:sz w:val="24"/>
        </w:rPr>
      </w:pPr>
    </w:p>
    <w:p w:rsidR="0061461B" w:rsidRDefault="0061461B" w:rsidP="00E835F8">
      <w:pPr>
        <w:rPr>
          <w:sz w:val="24"/>
        </w:rPr>
      </w:pPr>
      <w:r w:rsidRPr="0061461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6D19A8" wp14:editId="287E12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6177" cy="435935"/>
                <wp:effectExtent l="0" t="0" r="1651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177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61461B" w:rsidRDefault="00D37F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Emergency contact 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84.75pt;height:34.35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">
                <v:textbox>
                  <w:txbxContent>
                    <w:p w:rsidR="00D37F3C" w:rsidRPr="0061461B" w:rsidRDefault="00D37F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Emergency contact phone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61461B" w:rsidRPr="00E835F8" w:rsidRDefault="0061461B" w:rsidP="00E835F8">
      <w:pPr>
        <w:rPr>
          <w:sz w:val="24"/>
        </w:rPr>
      </w:pPr>
    </w:p>
    <w:p w:rsidR="00E835F8" w:rsidRPr="00E835F8" w:rsidRDefault="0061461B" w:rsidP="00E835F8">
      <w:pPr>
        <w:rPr>
          <w:sz w:val="24"/>
        </w:rPr>
      </w:pPr>
      <w:r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CDA3A" wp14:editId="150C9D38">
                <wp:simplePos x="0" y="0"/>
                <wp:positionH relativeFrom="column">
                  <wp:posOffset>-98425</wp:posOffset>
                </wp:positionH>
                <wp:positionV relativeFrom="paragraph">
                  <wp:posOffset>29845</wp:posOffset>
                </wp:positionV>
                <wp:extent cx="6150610" cy="1222375"/>
                <wp:effectExtent l="0" t="0" r="2159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622ABA" w:rsidRDefault="00D37F3C" w:rsidP="00E835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Please detail any specific requirements (e.g. adaptions, access requirements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7.75pt;margin-top:2.35pt;width:484.3pt;height:9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" strokecolor="#5a5a5a [2109]">
                <v:textbox>
                  <w:txbxContent>
                    <w:p w:rsidR="00D37F3C" w:rsidRPr="00622ABA" w:rsidRDefault="00D37F3C" w:rsidP="00E835F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Please detail any specific requirements (e.g. adaptions, access requirements </w:t>
                      </w:r>
                      <w:proofErr w:type="spellStart"/>
                      <w:r>
                        <w:rPr>
                          <w:sz w:val="24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835F8" w:rsidRPr="00E835F8" w:rsidRDefault="00E835F8" w:rsidP="00E835F8">
      <w:pPr>
        <w:rPr>
          <w:sz w:val="24"/>
        </w:rPr>
      </w:pPr>
    </w:p>
    <w:p w:rsidR="00E835F8" w:rsidRPr="00E835F8" w:rsidRDefault="00E835F8" w:rsidP="00E835F8">
      <w:pPr>
        <w:rPr>
          <w:sz w:val="24"/>
        </w:rPr>
      </w:pPr>
    </w:p>
    <w:p w:rsidR="00E835F8" w:rsidRPr="00E835F8" w:rsidRDefault="00E835F8" w:rsidP="00E835F8">
      <w:pPr>
        <w:rPr>
          <w:sz w:val="24"/>
        </w:rPr>
      </w:pPr>
    </w:p>
    <w:p w:rsidR="00D37F3C" w:rsidRDefault="00D37F3C" w:rsidP="00E835F8">
      <w:pPr>
        <w:rPr>
          <w:b/>
          <w:sz w:val="24"/>
        </w:rPr>
      </w:pPr>
    </w:p>
    <w:p w:rsidR="005D4C8A" w:rsidRDefault="005D4C8A" w:rsidP="00E835F8">
      <w:pPr>
        <w:rPr>
          <w:b/>
          <w:sz w:val="24"/>
        </w:rPr>
      </w:pPr>
    </w:p>
    <w:p w:rsidR="00E835F8" w:rsidRDefault="00D37F3C" w:rsidP="00E835F8">
      <w:pPr>
        <w:rPr>
          <w:b/>
          <w:sz w:val="24"/>
        </w:rPr>
      </w:pPr>
      <w:r>
        <w:rPr>
          <w:b/>
          <w:sz w:val="24"/>
        </w:rPr>
        <w:lastRenderedPageBreak/>
        <w:t>Please tell us more about yourself</w:t>
      </w:r>
    </w:p>
    <w:p w:rsidR="00185AAF" w:rsidRDefault="0061461B" w:rsidP="00E835F8">
      <w:pPr>
        <w:rPr>
          <w:b/>
          <w:sz w:val="24"/>
        </w:rPr>
      </w:pPr>
      <w:r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0C102" wp14:editId="7FC9334D">
                <wp:simplePos x="0" y="0"/>
                <wp:positionH relativeFrom="column">
                  <wp:posOffset>-77086</wp:posOffset>
                </wp:positionH>
                <wp:positionV relativeFrom="paragraph">
                  <wp:posOffset>-753</wp:posOffset>
                </wp:positionV>
                <wp:extent cx="6150610" cy="2445488"/>
                <wp:effectExtent l="0" t="0" r="2159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244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622ABA" w:rsidRDefault="00D37F3C" w:rsidP="00C2433A">
                            <w:pPr>
                              <w:rPr>
                                <w:sz w:val="24"/>
                              </w:rPr>
                            </w:pPr>
                            <w:r w:rsidRPr="00127063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</w:rPr>
                              <w:t xml:space="preserve">  Please tell us</w:t>
                            </w:r>
                            <w:r w:rsidR="00DA676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why you are interested in a Work Experience placement at Circomedia.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margin-left:-6.05pt;margin-top:-.05pt;width:484.3pt;height:19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" strokecolor="#5a5a5a [2109]">
                <v:textbox>
                  <w:txbxContent>
                    <w:p w:rsidR="00D37F3C" w:rsidRPr="00622ABA" w:rsidRDefault="00D37F3C" w:rsidP="00C2433A">
                      <w:pPr>
                        <w:rPr>
                          <w:sz w:val="24"/>
                        </w:rPr>
                      </w:pPr>
                      <w:r w:rsidRPr="00127063"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sz w:val="24"/>
                        </w:rPr>
                        <w:t xml:space="preserve">  Please tell us</w:t>
                      </w:r>
                      <w:r w:rsidR="00DA6768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why you are interested in a Work Experience placement at Circomedia.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185AAF" w:rsidRDefault="007E2422" w:rsidP="00E835F8">
      <w:pPr>
        <w:rPr>
          <w:b/>
          <w:sz w:val="24"/>
        </w:rPr>
      </w:pPr>
      <w:r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9541C1" wp14:editId="22086E7E">
                <wp:simplePos x="0" y="0"/>
                <wp:positionH relativeFrom="column">
                  <wp:posOffset>-77086</wp:posOffset>
                </wp:positionH>
                <wp:positionV relativeFrom="paragraph">
                  <wp:posOffset>280935</wp:posOffset>
                </wp:positionV>
                <wp:extent cx="6150610" cy="2775097"/>
                <wp:effectExtent l="0" t="0" r="2159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2775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Pr="00127063" w:rsidRDefault="00D37F3C" w:rsidP="0012706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sz w:val="24"/>
                              </w:rPr>
                              <w:t xml:space="preserve"> What would you like to get out of the placement?  What do you hope to learn, achieve and experience during your time with Circomedia?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6.05pt;margin-top:22.1pt;width:484.3pt;height:2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" strokecolor="#5a5a5a [2109]">
                <v:textbox>
                  <w:txbxContent>
                    <w:p w:rsidR="00D37F3C" w:rsidRPr="00127063" w:rsidRDefault="00D37F3C" w:rsidP="0012706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2. </w:t>
                      </w:r>
                      <w:r>
                        <w:rPr>
                          <w:sz w:val="24"/>
                        </w:rPr>
                        <w:t xml:space="preserve"> What would you like to get out of the placement?  What do you hope to learn, achieve and experience during your time with Circomedia?</w:t>
                      </w:r>
                    </w:p>
                  </w:txbxContent>
                </v:textbox>
              </v:shape>
            </w:pict>
          </mc:Fallback>
        </mc:AlternateContent>
      </w: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5918AD" w:rsidRDefault="005918AD" w:rsidP="00E835F8">
      <w:pPr>
        <w:rPr>
          <w:b/>
          <w:sz w:val="24"/>
        </w:rPr>
      </w:pPr>
    </w:p>
    <w:p w:rsidR="00185AAF" w:rsidRDefault="007E2422" w:rsidP="00E835F8">
      <w:pPr>
        <w:rPr>
          <w:b/>
          <w:sz w:val="24"/>
        </w:rPr>
      </w:pPr>
      <w:r w:rsidRPr="00622A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80218" wp14:editId="20751CE6">
                <wp:simplePos x="0" y="0"/>
                <wp:positionH relativeFrom="column">
                  <wp:posOffset>-77086</wp:posOffset>
                </wp:positionH>
                <wp:positionV relativeFrom="paragraph">
                  <wp:posOffset>169338</wp:posOffset>
                </wp:positionV>
                <wp:extent cx="6150610" cy="1881963"/>
                <wp:effectExtent l="0" t="0" r="21590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881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3C" w:rsidRDefault="00D37F3C" w:rsidP="007E24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3.  </w:t>
                            </w:r>
                            <w:r>
                              <w:rPr>
                                <w:sz w:val="24"/>
                              </w:rPr>
                              <w:t>What are your personal interests?</w:t>
                            </w:r>
                            <w:r w:rsidRPr="007E242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37F3C" w:rsidRDefault="00D37F3C" w:rsidP="007E242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37F3C" w:rsidRDefault="00D37F3C" w:rsidP="007E242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37F3C" w:rsidRDefault="00D37F3C" w:rsidP="007E242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37F3C" w:rsidRDefault="00D37F3C" w:rsidP="007E242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37F3C" w:rsidRDefault="00D37F3C" w:rsidP="007E242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37F3C" w:rsidRPr="00185AAF" w:rsidRDefault="00D37F3C" w:rsidP="00185A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6.05pt;margin-top:13.35pt;width:484.3pt;height:14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" strokecolor="#5a5a5a [2109]">
                <v:textbox>
                  <w:txbxContent>
                    <w:p w:rsidR="00D37F3C" w:rsidRDefault="00D37F3C" w:rsidP="007E2422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3.  </w:t>
                      </w:r>
                      <w:r>
                        <w:rPr>
                          <w:sz w:val="24"/>
                        </w:rPr>
                        <w:t>What are your personal interests?</w:t>
                      </w:r>
                      <w:r w:rsidRPr="007E2422">
                        <w:rPr>
                          <w:sz w:val="24"/>
                        </w:rPr>
                        <w:t xml:space="preserve"> </w:t>
                      </w:r>
                    </w:p>
                    <w:p w:rsidR="00D37F3C" w:rsidRDefault="00D37F3C" w:rsidP="007E242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D37F3C" w:rsidRDefault="00D37F3C" w:rsidP="007E242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D37F3C" w:rsidRDefault="00D37F3C" w:rsidP="007E242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D37F3C" w:rsidRDefault="00D37F3C" w:rsidP="007E242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D37F3C" w:rsidRDefault="00D37F3C" w:rsidP="007E242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D37F3C" w:rsidRPr="00185AAF" w:rsidRDefault="00D37F3C" w:rsidP="00185A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AAF" w:rsidRDefault="00185AAF" w:rsidP="00E835F8">
      <w:pPr>
        <w:rPr>
          <w:b/>
          <w:sz w:val="24"/>
        </w:rPr>
      </w:pPr>
    </w:p>
    <w:p w:rsidR="00185AAF" w:rsidRDefault="00185AAF" w:rsidP="00E835F8">
      <w:pPr>
        <w:rPr>
          <w:b/>
          <w:sz w:val="24"/>
        </w:rPr>
      </w:pPr>
    </w:p>
    <w:p w:rsidR="007E2422" w:rsidRDefault="007E2422" w:rsidP="00E835F8">
      <w:pPr>
        <w:rPr>
          <w:b/>
          <w:sz w:val="24"/>
        </w:rPr>
      </w:pPr>
    </w:p>
    <w:p w:rsidR="007E2422" w:rsidRDefault="007E2422" w:rsidP="00E835F8">
      <w:pPr>
        <w:rPr>
          <w:b/>
          <w:sz w:val="24"/>
        </w:rPr>
      </w:pPr>
    </w:p>
    <w:p w:rsidR="007E2422" w:rsidRDefault="007E2422" w:rsidP="007E2422">
      <w:pPr>
        <w:spacing w:after="0"/>
        <w:jc w:val="center"/>
        <w:rPr>
          <w:sz w:val="24"/>
        </w:rPr>
      </w:pPr>
    </w:p>
    <w:p w:rsidR="005918AD" w:rsidRDefault="005918AD" w:rsidP="007E2422">
      <w:pPr>
        <w:spacing w:after="0"/>
        <w:jc w:val="center"/>
        <w:rPr>
          <w:sz w:val="24"/>
        </w:rPr>
      </w:pPr>
    </w:p>
    <w:p w:rsidR="005918AD" w:rsidRDefault="005918AD" w:rsidP="007E2422">
      <w:pPr>
        <w:spacing w:after="0"/>
        <w:jc w:val="center"/>
        <w:rPr>
          <w:sz w:val="24"/>
        </w:rPr>
      </w:pPr>
    </w:p>
    <w:p w:rsidR="007E2422" w:rsidRDefault="007E2422" w:rsidP="007E2422">
      <w:pPr>
        <w:spacing w:after="0"/>
        <w:jc w:val="center"/>
        <w:rPr>
          <w:sz w:val="24"/>
        </w:rPr>
      </w:pPr>
      <w:r>
        <w:rPr>
          <w:sz w:val="24"/>
        </w:rPr>
        <w:t xml:space="preserve">Please return your completed form to Ben Tansey via email </w:t>
      </w:r>
      <w:hyperlink r:id="rId8" w:history="1">
        <w:r w:rsidRPr="00B25E4A">
          <w:rPr>
            <w:rStyle w:val="Hyperlink"/>
            <w:sz w:val="24"/>
          </w:rPr>
          <w:t>ben@circomedia.com</w:t>
        </w:r>
      </w:hyperlink>
    </w:p>
    <w:p w:rsidR="007E2422" w:rsidRPr="005918AD" w:rsidRDefault="007E2422" w:rsidP="005918AD">
      <w:pPr>
        <w:spacing w:after="0"/>
        <w:jc w:val="center"/>
        <w:rPr>
          <w:sz w:val="24"/>
        </w:rPr>
      </w:pP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by post  Circomedia, The Kingswood Estate, Britannia Rd, Kingswood, Bristol, BS15 8DB</w:t>
      </w:r>
    </w:p>
    <w:sectPr w:rsidR="007E2422" w:rsidRPr="005918AD" w:rsidSect="00501354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3C" w:rsidRDefault="00D37F3C" w:rsidP="00185AAF">
      <w:pPr>
        <w:spacing w:after="0" w:line="240" w:lineRule="auto"/>
      </w:pPr>
      <w:r>
        <w:separator/>
      </w:r>
    </w:p>
  </w:endnote>
  <w:endnote w:type="continuationSeparator" w:id="0">
    <w:p w:rsidR="00D37F3C" w:rsidRDefault="00D37F3C" w:rsidP="0018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3C" w:rsidRDefault="00D37F3C" w:rsidP="00185AAF">
      <w:pPr>
        <w:spacing w:after="0" w:line="240" w:lineRule="auto"/>
      </w:pPr>
      <w:r>
        <w:separator/>
      </w:r>
    </w:p>
  </w:footnote>
  <w:footnote w:type="continuationSeparator" w:id="0">
    <w:p w:rsidR="00D37F3C" w:rsidRDefault="00D37F3C" w:rsidP="00185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4"/>
    <w:rsid w:val="000115F9"/>
    <w:rsid w:val="000934BE"/>
    <w:rsid w:val="00127063"/>
    <w:rsid w:val="00185AAF"/>
    <w:rsid w:val="003544C8"/>
    <w:rsid w:val="00501354"/>
    <w:rsid w:val="005500AD"/>
    <w:rsid w:val="005918AD"/>
    <w:rsid w:val="005D4C8A"/>
    <w:rsid w:val="006141CD"/>
    <w:rsid w:val="0061461B"/>
    <w:rsid w:val="00622751"/>
    <w:rsid w:val="00622ABA"/>
    <w:rsid w:val="007E2422"/>
    <w:rsid w:val="008B7147"/>
    <w:rsid w:val="009A00BE"/>
    <w:rsid w:val="00B306F5"/>
    <w:rsid w:val="00BC5B0F"/>
    <w:rsid w:val="00C2433A"/>
    <w:rsid w:val="00C52380"/>
    <w:rsid w:val="00CB217D"/>
    <w:rsid w:val="00D37F3C"/>
    <w:rsid w:val="00DA6768"/>
    <w:rsid w:val="00E835F8"/>
    <w:rsid w:val="00E966C1"/>
    <w:rsid w:val="00F61A8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AF"/>
  </w:style>
  <w:style w:type="paragraph" w:styleId="Footer">
    <w:name w:val="footer"/>
    <w:basedOn w:val="Normal"/>
    <w:link w:val="FooterChar"/>
    <w:uiPriority w:val="99"/>
    <w:unhideWhenUsed/>
    <w:rsid w:val="0018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AF"/>
  </w:style>
  <w:style w:type="character" w:styleId="Hyperlink">
    <w:name w:val="Hyperlink"/>
    <w:basedOn w:val="DefaultParagraphFont"/>
    <w:uiPriority w:val="99"/>
    <w:unhideWhenUsed/>
    <w:rsid w:val="00185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AF"/>
  </w:style>
  <w:style w:type="paragraph" w:styleId="Footer">
    <w:name w:val="footer"/>
    <w:basedOn w:val="Normal"/>
    <w:link w:val="FooterChar"/>
    <w:uiPriority w:val="99"/>
    <w:unhideWhenUsed/>
    <w:rsid w:val="0018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AF"/>
  </w:style>
  <w:style w:type="character" w:styleId="Hyperlink">
    <w:name w:val="Hyperlink"/>
    <w:basedOn w:val="DefaultParagraphFont"/>
    <w:uiPriority w:val="99"/>
    <w:unhideWhenUsed/>
    <w:rsid w:val="00185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@circome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802D2786</Template>
  <TotalTime>25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Circomedia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Tansey</dc:creator>
  <cp:lastModifiedBy>Ben Tansey</cp:lastModifiedBy>
  <cp:revision>8</cp:revision>
  <dcterms:created xsi:type="dcterms:W3CDTF">2017-03-29T14:52:00Z</dcterms:created>
  <dcterms:modified xsi:type="dcterms:W3CDTF">2017-09-22T09:38:00Z</dcterms:modified>
</cp:coreProperties>
</file>